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87" w:rsidRPr="009C541F" w:rsidRDefault="009A0487">
      <w:pPr>
        <w:pStyle w:val="Nzev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Nadpis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Default="006F45A4"/>
    <w:p w:rsidR="00BF163A" w:rsidRDefault="00BF163A"/>
    <w:p w:rsidR="00BF163A" w:rsidRPr="00BF163A" w:rsidRDefault="00BF163A">
      <w:pPr>
        <w:rPr>
          <w:b/>
          <w:color w:val="FF0000"/>
          <w:sz w:val="36"/>
          <w:szCs w:val="36"/>
        </w:rPr>
      </w:pPr>
      <w:proofErr w:type="gramStart"/>
      <w:r w:rsidRPr="00BF163A">
        <w:rPr>
          <w:b/>
          <w:color w:val="FF0000"/>
          <w:sz w:val="36"/>
          <w:szCs w:val="36"/>
        </w:rPr>
        <w:t>IMPORTANT !!!</w:t>
      </w:r>
      <w:proofErr w:type="gramEnd"/>
    </w:p>
    <w:p w:rsidR="00955BD9" w:rsidRPr="00BF163A" w:rsidRDefault="00BF163A">
      <w:pPr>
        <w:rPr>
          <w:b/>
          <w:sz w:val="28"/>
          <w:szCs w:val="28"/>
        </w:rPr>
      </w:pPr>
      <w:r w:rsidRPr="00BF163A">
        <w:rPr>
          <w:b/>
          <w:sz w:val="28"/>
          <w:szCs w:val="28"/>
        </w:rPr>
        <w:t xml:space="preserve">Please send the full paper by e-mail not later than </w:t>
      </w:r>
      <w:r w:rsidRPr="00BF163A">
        <w:rPr>
          <w:b/>
          <w:color w:val="FF0000"/>
          <w:sz w:val="28"/>
          <w:szCs w:val="28"/>
        </w:rPr>
        <w:t>August 15, 201</w:t>
      </w:r>
      <w:r w:rsidR="00481FE9">
        <w:rPr>
          <w:b/>
          <w:color w:val="FF0000"/>
          <w:sz w:val="28"/>
          <w:szCs w:val="28"/>
        </w:rPr>
        <w:t>9</w:t>
      </w:r>
      <w:bookmarkStart w:id="0" w:name="_GoBack"/>
      <w:bookmarkEnd w:id="0"/>
      <w:r w:rsidRPr="00BF163A">
        <w:rPr>
          <w:b/>
          <w:sz w:val="28"/>
          <w:szCs w:val="28"/>
        </w:rPr>
        <w:t>.</w:t>
      </w:r>
    </w:p>
    <w:p w:rsidR="00955BD9" w:rsidRPr="00BF163A" w:rsidRDefault="00BF163A">
      <w:pPr>
        <w:rPr>
          <w:sz w:val="28"/>
          <w:szCs w:val="28"/>
        </w:rPr>
      </w:pPr>
      <w:r w:rsidRPr="00BF163A">
        <w:rPr>
          <w:sz w:val="28"/>
          <w:szCs w:val="28"/>
        </w:rPr>
        <w:t xml:space="preserve">E-mail address: </w:t>
      </w:r>
      <w:hyperlink r:id="rId8" w:history="1">
        <w:r w:rsidRPr="00BF163A">
          <w:rPr>
            <w:rStyle w:val="Hypertextovodkaz"/>
            <w:sz w:val="28"/>
            <w:szCs w:val="28"/>
          </w:rPr>
          <w:t>dms@fzu.cz</w:t>
        </w:r>
      </w:hyperlink>
    </w:p>
    <w:p w:rsidR="00BF163A" w:rsidRPr="00C05E48" w:rsidRDefault="00BF163A"/>
    <w:sectPr w:rsidR="00BF163A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1C" w:rsidRDefault="003C7B1C">
      <w:r>
        <w:separator/>
      </w:r>
    </w:p>
  </w:endnote>
  <w:endnote w:type="continuationSeparator" w:id="0">
    <w:p w:rsidR="003C7B1C" w:rsidRDefault="003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1C" w:rsidRPr="00043761" w:rsidRDefault="003C7B1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3C7B1C" w:rsidRDefault="003C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4"/>
    <w:rsid w:val="00006EA6"/>
    <w:rsid w:val="00217A99"/>
    <w:rsid w:val="003C7B1C"/>
    <w:rsid w:val="00481FE9"/>
    <w:rsid w:val="005158FA"/>
    <w:rsid w:val="006F45A4"/>
    <w:rsid w:val="00733CB3"/>
    <w:rsid w:val="00955BD9"/>
    <w:rsid w:val="009A0487"/>
    <w:rsid w:val="00A70FF5"/>
    <w:rsid w:val="00B05982"/>
    <w:rsid w:val="00B83F45"/>
    <w:rsid w:val="00BF163A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F36DD"/>
  <w15:docId w15:val="{C727863E-D076-46D0-9631-F3B5A36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" w:hAnsi="Times"/>
      <w:sz w:val="22"/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Nadpis2">
    <w:name w:val="heading 2"/>
    <w:basedOn w:val="Subsection"/>
    <w:next w:val="Normln"/>
    <w:autoRedefine/>
    <w:qFormat/>
    <w:rsid w:val="00733CB3"/>
    <w:pPr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xtvysvtlivek">
    <w:name w:val="endnote text"/>
    <w:basedOn w:val="Normln"/>
    <w:semiHidden/>
    <w:rPr>
      <w:sz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F1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@f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3F18-7690-423A-90AD-4D8BBBAE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146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kozisek</cp:lastModifiedBy>
  <cp:revision>3</cp:revision>
  <cp:lastPrinted>2005-02-25T09:52:00Z</cp:lastPrinted>
  <dcterms:created xsi:type="dcterms:W3CDTF">2017-05-16T11:40:00Z</dcterms:created>
  <dcterms:modified xsi:type="dcterms:W3CDTF">2019-03-13T10:34:00Z</dcterms:modified>
</cp:coreProperties>
</file>